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Waplewo, dnia…………………..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(imię i nazwisko rodzica)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(adres zamieszkania)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Oświadczenie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Oświadczam, że w roku szkolnym 2018/2019 moje dziecko……………………………….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będzie uczęszczało do przedszkola w Zespole Szkolno – Przedszkolnym w Waplewie.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rodzica)</w:t>
      </w: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p w:rsidR="00907F1F" w:rsidRDefault="00907F1F" w:rsidP="004B0C76">
      <w:pPr>
        <w:pStyle w:val="NoSpacing"/>
        <w:rPr>
          <w:rFonts w:ascii="Times New Roman" w:hAnsi="Times New Roman"/>
          <w:sz w:val="24"/>
          <w:szCs w:val="24"/>
        </w:rPr>
      </w:pPr>
    </w:p>
    <w:sectPr w:rsidR="00907F1F" w:rsidSect="004B0C76">
      <w:pgSz w:w="11906" w:h="16838"/>
      <w:pgMar w:top="720" w:right="720" w:bottom="72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76"/>
    <w:rsid w:val="004B0C76"/>
    <w:rsid w:val="0051502A"/>
    <w:rsid w:val="00586BD3"/>
    <w:rsid w:val="00726829"/>
    <w:rsid w:val="00907F1F"/>
    <w:rsid w:val="00C269E9"/>
    <w:rsid w:val="00D4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0C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58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Admin</cp:lastModifiedBy>
  <cp:revision>3</cp:revision>
  <dcterms:created xsi:type="dcterms:W3CDTF">2018-03-29T08:29:00Z</dcterms:created>
  <dcterms:modified xsi:type="dcterms:W3CDTF">2018-04-04T11:32:00Z</dcterms:modified>
</cp:coreProperties>
</file>