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9" w:rsidRPr="006C21BD" w:rsidRDefault="006A2409" w:rsidP="00001956">
      <w:pPr>
        <w:spacing w:after="0" w:line="240" w:lineRule="atLeast"/>
        <w:ind w:left="9912"/>
        <w:rPr>
          <w:rFonts w:ascii="Times New Roman" w:hAnsi="Times New Roman"/>
          <w:bCs/>
          <w:sz w:val="20"/>
          <w:szCs w:val="20"/>
        </w:rPr>
      </w:pPr>
    </w:p>
    <w:p w:rsidR="006A2409" w:rsidRPr="00DF6547" w:rsidRDefault="006A2409" w:rsidP="00E01DAC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6A2409" w:rsidRDefault="006A2409" w:rsidP="0098244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547">
        <w:rPr>
          <w:rFonts w:ascii="Times New Roman" w:hAnsi="Times New Roman"/>
          <w:b/>
          <w:bCs/>
          <w:sz w:val="24"/>
          <w:szCs w:val="24"/>
        </w:rPr>
        <w:t>SZKOLNY ZESTAW PODRĘCZNIKÓW LUB MATERIAŁÓW EDUKACYJNYCH I MATERIAŁÓW ĆWICZENIOWYCH OB</w:t>
      </w:r>
      <w:r>
        <w:rPr>
          <w:rFonts w:ascii="Times New Roman" w:hAnsi="Times New Roman"/>
          <w:b/>
          <w:bCs/>
          <w:sz w:val="24"/>
          <w:szCs w:val="24"/>
        </w:rPr>
        <w:t>OWIĄZUJĄCYCH W ROKU SZKOLNYM 2020/2021</w:t>
      </w:r>
    </w:p>
    <w:p w:rsidR="006A2409" w:rsidRDefault="006A2409" w:rsidP="00EA759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5 – 6 latki</w:t>
      </w:r>
    </w:p>
    <w:tbl>
      <w:tblPr>
        <w:tblW w:w="0" w:type="auto"/>
        <w:jc w:val="center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2709"/>
        <w:gridCol w:w="3588"/>
        <w:gridCol w:w="3918"/>
        <w:gridCol w:w="2010"/>
      </w:tblGrid>
      <w:tr w:rsidR="006A2409" w:rsidTr="000412E2">
        <w:trPr>
          <w:trHeight w:val="555"/>
          <w:jc w:val="center"/>
        </w:trPr>
        <w:tc>
          <w:tcPr>
            <w:tcW w:w="503" w:type="dxa"/>
          </w:tcPr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</w:tcPr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588" w:type="dxa"/>
          </w:tcPr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918" w:type="dxa"/>
          </w:tcPr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010" w:type="dxa"/>
          </w:tcPr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</w:tr>
      <w:tr w:rsidR="006A2409" w:rsidTr="000412E2">
        <w:trPr>
          <w:trHeight w:val="567"/>
          <w:jc w:val="center"/>
        </w:trPr>
        <w:tc>
          <w:tcPr>
            <w:tcW w:w="503" w:type="dxa"/>
            <w:vAlign w:val="center"/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09" w:type="dxa"/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Karty Pracy </w:t>
            </w:r>
          </w:p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latki</w:t>
            </w:r>
          </w:p>
        </w:tc>
        <w:tc>
          <w:tcPr>
            <w:tcW w:w="3588" w:type="dxa"/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„Trampolina. HOP DO GÓRY”</w:t>
            </w:r>
          </w:p>
        </w:tc>
        <w:tc>
          <w:tcPr>
            <w:tcW w:w="3918" w:type="dxa"/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54D7A">
              <w:rPr>
                <w:rFonts w:ascii="Times New Roman" w:hAnsi="Times New Roman"/>
                <w:sz w:val="20"/>
                <w:szCs w:val="20"/>
              </w:rPr>
              <w:t>Małgorzata Janiak, Kamila Witerska</w:t>
            </w:r>
          </w:p>
        </w:tc>
        <w:tc>
          <w:tcPr>
            <w:tcW w:w="2010" w:type="dxa"/>
            <w:vAlign w:val="center"/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6A2409" w:rsidTr="000412E2">
        <w:trPr>
          <w:trHeight w:val="567"/>
          <w:jc w:val="center"/>
        </w:trPr>
        <w:tc>
          <w:tcPr>
            <w:tcW w:w="503" w:type="dxa"/>
            <w:vAlign w:val="center"/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09" w:type="dxa"/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Karty pracy </w:t>
            </w:r>
          </w:p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latki</w:t>
            </w:r>
          </w:p>
        </w:tc>
        <w:tc>
          <w:tcPr>
            <w:tcW w:w="3588" w:type="dxa"/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„Trampolina. HOP DO GÓRY”</w:t>
            </w:r>
          </w:p>
        </w:tc>
        <w:tc>
          <w:tcPr>
            <w:tcW w:w="3918" w:type="dxa"/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Małgorzata Janiak, Kamila Witerska </w:t>
            </w:r>
          </w:p>
        </w:tc>
        <w:tc>
          <w:tcPr>
            <w:tcW w:w="2010" w:type="dxa"/>
            <w:vAlign w:val="center"/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6A2409" w:rsidTr="000412E2">
        <w:trPr>
          <w:trHeight w:val="567"/>
          <w:jc w:val="center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Badania gotowości    </w:t>
            </w:r>
          </w:p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szkolnej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„Karty diagnostyczne” dla 6 l.  2018r.</w:t>
            </w:r>
          </w:p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Sławomir Załęska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6A2409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Obserwacja dziecka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„Karty obserwacji”- dla 5 l. 2018r.</w:t>
            </w:r>
          </w:p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Danuta Chrzanowska, Katarzyna Kozłowska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6A2409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„Jesteśmy dziećmi bożymi” – 5 l.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</w:tr>
      <w:tr w:rsidR="006A2409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„Z Panem Jezusem” – 6 lat</w:t>
            </w: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6A2409" w:rsidRDefault="006A2409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</w:tr>
    </w:tbl>
    <w:p w:rsidR="006A2409" w:rsidRDefault="006A2409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2409" w:rsidRPr="00BF5AB3" w:rsidRDefault="006A2409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62643">
        <w:rPr>
          <w:rFonts w:ascii="Times New Roman" w:hAnsi="Times New Roman"/>
          <w:b/>
          <w:sz w:val="24"/>
          <w:szCs w:val="24"/>
        </w:rPr>
        <w:t>Klasa I</w:t>
      </w:r>
      <w:r w:rsidRPr="00BF5AB3">
        <w:rPr>
          <w:rStyle w:val="ff2"/>
          <w:rFonts w:ascii="Times New Roman" w:hAnsi="Times New Roman"/>
          <w:b/>
          <w:sz w:val="24"/>
          <w:szCs w:val="24"/>
        </w:rPr>
        <w:t xml:space="preserve">  </w:t>
      </w:r>
      <w:r w:rsidRPr="00BF5AB3">
        <w:rPr>
          <w:rFonts w:ascii="Times New Roman" w:hAnsi="Times New Roman"/>
          <w:sz w:val="24"/>
          <w:szCs w:val="24"/>
        </w:rPr>
        <w:tab/>
      </w:r>
      <w:r w:rsidRPr="00BF5AB3">
        <w:rPr>
          <w:rFonts w:ascii="Times New Roman" w:hAnsi="Times New Roman"/>
          <w:sz w:val="24"/>
          <w:szCs w:val="24"/>
        </w:rPr>
        <w:tab/>
      </w:r>
      <w:r w:rsidRPr="00BF5AB3">
        <w:rPr>
          <w:rFonts w:ascii="Times New Roman" w:hAnsi="Times New Roman"/>
          <w:sz w:val="24"/>
          <w:szCs w:val="24"/>
        </w:rPr>
        <w:tab/>
      </w:r>
      <w:r w:rsidRPr="00BF5AB3">
        <w:rPr>
          <w:rFonts w:ascii="Times New Roman" w:hAnsi="Times New Roman"/>
          <w:sz w:val="24"/>
          <w:szCs w:val="24"/>
        </w:rPr>
        <w:tab/>
      </w:r>
      <w:r w:rsidRPr="00BF5AB3">
        <w:rPr>
          <w:rFonts w:ascii="Times New Roman" w:hAnsi="Times New Roman"/>
          <w:sz w:val="24"/>
          <w:szCs w:val="24"/>
        </w:rPr>
        <w:tab/>
      </w:r>
      <w:r w:rsidRPr="00BF5AB3">
        <w:rPr>
          <w:rFonts w:ascii="Times New Roman" w:hAnsi="Times New Roman"/>
          <w:sz w:val="24"/>
          <w:szCs w:val="24"/>
        </w:rPr>
        <w:tab/>
      </w:r>
      <w:r w:rsidRPr="00BF5AB3">
        <w:rPr>
          <w:rFonts w:ascii="Times New Roman" w:hAnsi="Times New Roman"/>
          <w:sz w:val="24"/>
          <w:szCs w:val="24"/>
        </w:rPr>
        <w:tab/>
      </w:r>
      <w:r w:rsidRPr="00BF5AB3">
        <w:rPr>
          <w:rFonts w:ascii="Times New Roman" w:hAnsi="Times New Roman"/>
          <w:sz w:val="24"/>
          <w:szCs w:val="24"/>
        </w:rPr>
        <w:tab/>
        <w:t xml:space="preserve">                </w:t>
      </w:r>
    </w:p>
    <w:tbl>
      <w:tblPr>
        <w:tblW w:w="4461" w:type="pct"/>
        <w:jc w:val="center"/>
        <w:tblInd w:w="-1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2423"/>
        <w:gridCol w:w="2783"/>
        <w:gridCol w:w="2945"/>
        <w:gridCol w:w="1918"/>
        <w:gridCol w:w="1964"/>
      </w:tblGrid>
      <w:tr w:rsidR="006A2409" w:rsidRPr="00C601ED" w:rsidTr="00001956">
        <w:trPr>
          <w:trHeight w:val="853"/>
          <w:jc w:val="center"/>
        </w:trPr>
        <w:tc>
          <w:tcPr>
            <w:tcW w:w="257" w:type="pct"/>
          </w:tcPr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55" w:type="pct"/>
          </w:tcPr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097" w:type="pct"/>
          </w:tcPr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1161" w:type="pct"/>
          </w:tcPr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756" w:type="pct"/>
          </w:tcPr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774" w:type="pct"/>
          </w:tcPr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6A2409" w:rsidRPr="00C601ED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6A2409" w:rsidRPr="00C601ED" w:rsidTr="00001956">
        <w:trPr>
          <w:trHeight w:val="1137"/>
          <w:jc w:val="center"/>
        </w:trPr>
        <w:tc>
          <w:tcPr>
            <w:tcW w:w="257" w:type="pct"/>
          </w:tcPr>
          <w:p w:rsidR="006A2409" w:rsidRPr="00C601ED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1097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,,Nowi Tropiciele’’</w:t>
            </w:r>
          </w:p>
        </w:tc>
        <w:tc>
          <w:tcPr>
            <w:tcW w:w="1161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Jolanta Dymarska, Jadwiga Hanisz, Marzena Kołaczyńska, Beata Nadarzyńska, Agnieszka Burdzińska, Agnieszka Banasik</w:t>
            </w:r>
          </w:p>
        </w:tc>
        <w:tc>
          <w:tcPr>
            <w:tcW w:w="756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74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815/1/2017</w:t>
            </w:r>
          </w:p>
        </w:tc>
      </w:tr>
      <w:tr w:rsidR="006A2409" w:rsidRPr="00C601ED" w:rsidTr="00001956">
        <w:trPr>
          <w:trHeight w:val="568"/>
          <w:jc w:val="center"/>
        </w:trPr>
        <w:tc>
          <w:tcPr>
            <w:tcW w:w="257" w:type="pct"/>
          </w:tcPr>
          <w:p w:rsidR="006A2409" w:rsidRPr="00C601ED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097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Bugs World 1 (podręcznik oraz ćwiczenia)</w:t>
            </w:r>
          </w:p>
        </w:tc>
        <w:tc>
          <w:tcPr>
            <w:tcW w:w="1161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Carol Read, Ana Soberón</w:t>
            </w:r>
          </w:p>
        </w:tc>
        <w:tc>
          <w:tcPr>
            <w:tcW w:w="756" w:type="pct"/>
          </w:tcPr>
          <w:p w:rsidR="006A2409" w:rsidRPr="003B3A5C" w:rsidRDefault="006A2409" w:rsidP="003B3A5C">
            <w:pPr>
              <w:spacing w:after="0" w:line="240" w:lineRule="auto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Macmillan</w:t>
            </w:r>
          </w:p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811/1/2017</w:t>
            </w:r>
          </w:p>
        </w:tc>
      </w:tr>
      <w:tr w:rsidR="006A2409" w:rsidRPr="00C601ED" w:rsidTr="00001956">
        <w:trPr>
          <w:trHeight w:val="1093"/>
          <w:jc w:val="center"/>
        </w:trPr>
        <w:tc>
          <w:tcPr>
            <w:tcW w:w="257" w:type="pct"/>
          </w:tcPr>
          <w:p w:rsidR="006A2409" w:rsidRPr="00C601ED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097" w:type="pct"/>
          </w:tcPr>
          <w:p w:rsidR="006A2409" w:rsidRPr="003B3A5C" w:rsidRDefault="006A2409" w:rsidP="003B3A5C">
            <w:pPr>
              <w:spacing w:after="0" w:line="240" w:lineRule="atLeast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W imię Ojca i Syna i Ducha Świętego</w:t>
            </w:r>
          </w:p>
          <w:p w:rsidR="006A2409" w:rsidRPr="003B3A5C" w:rsidRDefault="006A2409" w:rsidP="003B3A5C">
            <w:pPr>
              <w:spacing w:after="0" w:line="240" w:lineRule="atLeast"/>
              <w:rPr>
                <w:rStyle w:val="ff2"/>
                <w:rFonts w:ascii="Times New Roman" w:hAnsi="Times New Roman"/>
                <w:sz w:val="20"/>
                <w:szCs w:val="20"/>
              </w:rPr>
            </w:pPr>
          </w:p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Nowy podręcznik od 2020r.</w:t>
            </w:r>
          </w:p>
        </w:tc>
        <w:tc>
          <w:tcPr>
            <w:tcW w:w="1161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Zespół redakcyjny</w:t>
            </w:r>
          </w:p>
        </w:tc>
        <w:tc>
          <w:tcPr>
            <w:tcW w:w="756" w:type="pct"/>
          </w:tcPr>
          <w:p w:rsidR="006A2409" w:rsidRPr="003B3A5C" w:rsidRDefault="006A2409" w:rsidP="003B3A5C">
            <w:pPr>
              <w:spacing w:after="0" w:line="240" w:lineRule="auto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Wydawnictwo Katechetyczne (edycja warmińska)</w:t>
            </w:r>
          </w:p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6A2409" w:rsidRPr="003B3A5C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AZ-11- 01/18 - WM -1/20</w:t>
            </w:r>
          </w:p>
        </w:tc>
      </w:tr>
    </w:tbl>
    <w:p w:rsidR="006A2409" w:rsidRDefault="006A2409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A2409" w:rsidRDefault="006A2409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A2409" w:rsidRPr="00EA7590" w:rsidRDefault="006A2409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EA7590"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43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"/>
        <w:gridCol w:w="1596"/>
        <w:gridCol w:w="3727"/>
        <w:gridCol w:w="2977"/>
        <w:gridCol w:w="1559"/>
        <w:gridCol w:w="2126"/>
      </w:tblGrid>
      <w:tr w:rsidR="006A2409" w:rsidTr="00C50DAB">
        <w:trPr>
          <w:jc w:val="center"/>
        </w:trPr>
        <w:tc>
          <w:tcPr>
            <w:tcW w:w="461" w:type="dxa"/>
          </w:tcPr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727" w:type="dxa"/>
          </w:tcPr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77" w:type="dxa"/>
          </w:tcPr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559" w:type="dxa"/>
          </w:tcPr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2126" w:type="dxa"/>
          </w:tcPr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6A2409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6A2409" w:rsidTr="00C50DAB">
        <w:trPr>
          <w:trHeight w:val="567"/>
          <w:jc w:val="center"/>
        </w:trPr>
        <w:tc>
          <w:tcPr>
            <w:tcW w:w="461" w:type="dxa"/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</w:t>
            </w: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Wczesnoszkolna</w:t>
            </w: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Nowi tropiciele </w:t>
            </w: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1-3</w:t>
            </w: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Nowi tropiciele </w:t>
            </w: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4-5</w:t>
            </w:r>
          </w:p>
        </w:tc>
        <w:tc>
          <w:tcPr>
            <w:tcW w:w="2977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Jolanta Dymarska, Beata Nadarzyńska, Agnieszka Kamińska, Rafał Kamiński, Aldona Danielewicz- Malinowska, Marzena Kołaczyńska, Jadwiga Hanisz</w:t>
            </w:r>
          </w:p>
        </w:tc>
        <w:tc>
          <w:tcPr>
            <w:tcW w:w="1559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815/2/2018</w:t>
            </w: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815/4/2018</w:t>
            </w:r>
          </w:p>
        </w:tc>
      </w:tr>
      <w:tr w:rsidR="006A2409" w:rsidTr="00C50DAB">
        <w:trPr>
          <w:trHeight w:val="567"/>
          <w:jc w:val="center"/>
        </w:trPr>
        <w:tc>
          <w:tcPr>
            <w:tcW w:w="461" w:type="dxa"/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96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</w:tc>
        <w:tc>
          <w:tcPr>
            <w:tcW w:w="3727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Bugs Team  2 (podręcznik z ćwiczeniami )</w:t>
            </w:r>
          </w:p>
        </w:tc>
        <w:tc>
          <w:tcPr>
            <w:tcW w:w="2977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Read,  A. Soberon</w:t>
            </w:r>
          </w:p>
        </w:tc>
        <w:tc>
          <w:tcPr>
            <w:tcW w:w="1559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2126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811/2/20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6A2409" w:rsidTr="00C50DAB">
        <w:trPr>
          <w:trHeight w:val="567"/>
          <w:jc w:val="center"/>
        </w:trPr>
        <w:tc>
          <w:tcPr>
            <w:tcW w:w="461" w:type="dxa"/>
          </w:tcPr>
          <w:p w:rsidR="006A2409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596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Religia</w:t>
            </w:r>
          </w:p>
        </w:tc>
        <w:tc>
          <w:tcPr>
            <w:tcW w:w="3727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oto Ja jestem z wami</w:t>
            </w:r>
          </w:p>
        </w:tc>
        <w:tc>
          <w:tcPr>
            <w:tcW w:w="2977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Robert Szewczyk</w:t>
            </w:r>
          </w:p>
        </w:tc>
        <w:tc>
          <w:tcPr>
            <w:tcW w:w="1559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 Katechetyczny</w:t>
            </w:r>
          </w:p>
        </w:tc>
        <w:tc>
          <w:tcPr>
            <w:tcW w:w="2126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AZ-12-01/10-WA-2/13</w:t>
            </w:r>
          </w:p>
        </w:tc>
      </w:tr>
    </w:tbl>
    <w:p w:rsidR="006A2409" w:rsidRDefault="006A2409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2409" w:rsidRPr="00EA7590" w:rsidRDefault="006A2409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EA7590"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43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827"/>
        <w:gridCol w:w="3536"/>
        <w:gridCol w:w="2920"/>
        <w:gridCol w:w="1417"/>
        <w:gridCol w:w="2327"/>
      </w:tblGrid>
      <w:tr w:rsidR="006A2409" w:rsidRPr="00C601ED" w:rsidTr="00C50DAB">
        <w:trPr>
          <w:jc w:val="center"/>
        </w:trPr>
        <w:tc>
          <w:tcPr>
            <w:tcW w:w="456" w:type="dxa"/>
          </w:tcPr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536" w:type="dxa"/>
          </w:tcPr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20" w:type="dxa"/>
          </w:tcPr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417" w:type="dxa"/>
          </w:tcPr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2327" w:type="dxa"/>
          </w:tcPr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6A2409" w:rsidRPr="00C601ED" w:rsidRDefault="006A2409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6A2409" w:rsidRPr="00C601ED" w:rsidTr="00C50DAB">
        <w:trPr>
          <w:trHeight w:val="567"/>
          <w:jc w:val="center"/>
        </w:trPr>
        <w:tc>
          <w:tcPr>
            <w:tcW w:w="456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Wczesnoszkolna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1-3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4-5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Banasiak, Aldona Danielewicz- Malinowska, Agnieszka Kamińska, Rafał Kamiński, Ewa Kłos, Wawrzyniec Kofta, Agnieszka Burdzińska, Beata Nadarzyńska, Jadwiga Hanisz</w:t>
            </w:r>
          </w:p>
        </w:tc>
        <w:tc>
          <w:tcPr>
            <w:tcW w:w="141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WSIP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815/5/2019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815/6/2019</w:t>
            </w:r>
          </w:p>
        </w:tc>
      </w:tr>
      <w:tr w:rsidR="006A2409" w:rsidRPr="00C601ED" w:rsidTr="00C50DAB">
        <w:trPr>
          <w:trHeight w:val="567"/>
          <w:jc w:val="center"/>
        </w:trPr>
        <w:tc>
          <w:tcPr>
            <w:tcW w:w="456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</w:tc>
        <w:tc>
          <w:tcPr>
            <w:tcW w:w="3536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Bugs Team  3  z  ćwiczeniami</w:t>
            </w:r>
          </w:p>
        </w:tc>
        <w:tc>
          <w:tcPr>
            <w:tcW w:w="2920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Magdalena Kondro, Elisenda Papiol, Maria Toth</w:t>
            </w:r>
          </w:p>
        </w:tc>
        <w:tc>
          <w:tcPr>
            <w:tcW w:w="141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232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811/3/20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6A2409" w:rsidTr="00C50DAB">
        <w:trPr>
          <w:trHeight w:val="567"/>
          <w:jc w:val="center"/>
        </w:trPr>
        <w:tc>
          <w:tcPr>
            <w:tcW w:w="456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2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Religia</w:t>
            </w:r>
          </w:p>
        </w:tc>
        <w:tc>
          <w:tcPr>
            <w:tcW w:w="3536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Kto spożywa moje ciało ma życie wieczne</w:t>
            </w:r>
          </w:p>
        </w:tc>
        <w:tc>
          <w:tcPr>
            <w:tcW w:w="2920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Robert Szewczyk</w:t>
            </w:r>
          </w:p>
        </w:tc>
        <w:tc>
          <w:tcPr>
            <w:tcW w:w="141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 Katechetyczny</w:t>
            </w:r>
          </w:p>
        </w:tc>
        <w:tc>
          <w:tcPr>
            <w:tcW w:w="232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AZ-13-01/10-WA-2/14</w:t>
            </w:r>
          </w:p>
        </w:tc>
      </w:tr>
    </w:tbl>
    <w:p w:rsidR="006A2409" w:rsidRDefault="006A2409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2409" w:rsidRPr="00CB42BF" w:rsidRDefault="006A2409" w:rsidP="00CB42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Klasa IV           </w:t>
      </w:r>
    </w:p>
    <w:tbl>
      <w:tblPr>
        <w:tblpPr w:leftFromText="141" w:rightFromText="141" w:vertAnchor="text" w:horzAnchor="margin" w:tblpX="836" w:tblpY="377"/>
        <w:tblW w:w="43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2"/>
        <w:gridCol w:w="1737"/>
        <w:gridCol w:w="3695"/>
        <w:gridCol w:w="2975"/>
        <w:gridCol w:w="1468"/>
        <w:gridCol w:w="1853"/>
      </w:tblGrid>
      <w:tr w:rsidR="006A2409" w:rsidRPr="00C601ED" w:rsidTr="0068039B">
        <w:trPr>
          <w:trHeight w:val="716"/>
        </w:trPr>
        <w:tc>
          <w:tcPr>
            <w:tcW w:w="309" w:type="pct"/>
          </w:tcPr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</w:tcPr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478" w:type="pct"/>
          </w:tcPr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1190" w:type="pct"/>
          </w:tcPr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587" w:type="pct"/>
          </w:tcPr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741" w:type="pct"/>
          </w:tcPr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6A2409" w:rsidRPr="00C601ED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6A2409" w:rsidRPr="00F31996" w:rsidTr="0068039B">
        <w:trPr>
          <w:trHeight w:val="466"/>
        </w:trPr>
        <w:tc>
          <w:tcPr>
            <w:tcW w:w="309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5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Jęz. polski</w:t>
            </w:r>
          </w:p>
        </w:tc>
        <w:tc>
          <w:tcPr>
            <w:tcW w:w="1478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iCs/>
                <w:sz w:val="20"/>
                <w:szCs w:val="20"/>
              </w:rPr>
              <w:t>Nowe Słowa na start!</w:t>
            </w:r>
          </w:p>
        </w:tc>
        <w:tc>
          <w:tcPr>
            <w:tcW w:w="1190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sz w:val="20"/>
                <w:szCs w:val="20"/>
              </w:rPr>
              <w:t>Anna Klimowicz, Marlena Derlukiewicz</w:t>
            </w:r>
          </w:p>
        </w:tc>
        <w:tc>
          <w:tcPr>
            <w:tcW w:w="587" w:type="pct"/>
          </w:tcPr>
          <w:p w:rsidR="006A2409" w:rsidRPr="00F31996" w:rsidRDefault="006A2409" w:rsidP="00C85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sz w:val="20"/>
                <w:szCs w:val="20"/>
              </w:rPr>
              <w:t>Nowa Era</w:t>
            </w:r>
          </w:p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sz w:val="20"/>
                <w:szCs w:val="20"/>
              </w:rPr>
              <w:t>907/1/2017</w:t>
            </w:r>
          </w:p>
        </w:tc>
      </w:tr>
      <w:tr w:rsidR="006A2409" w:rsidRPr="00F31996" w:rsidTr="0068039B">
        <w:trPr>
          <w:trHeight w:val="716"/>
        </w:trPr>
        <w:tc>
          <w:tcPr>
            <w:tcW w:w="309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5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78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Matematyka z kluczem cz. 1 i 2, Podręcznik do matematyki dla szkoły podstawowej. Nowa edycja 2020-2022</w:t>
            </w:r>
          </w:p>
        </w:tc>
        <w:tc>
          <w:tcPr>
            <w:tcW w:w="1190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M. Braun, A. Mańkowska</w:t>
            </w:r>
          </w:p>
        </w:tc>
        <w:tc>
          <w:tcPr>
            <w:tcW w:w="587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741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875/1/2017</w:t>
            </w:r>
          </w:p>
        </w:tc>
      </w:tr>
      <w:tr w:rsidR="006A2409" w:rsidRPr="00F31996" w:rsidTr="0068039B">
        <w:trPr>
          <w:trHeight w:val="466"/>
        </w:trPr>
        <w:tc>
          <w:tcPr>
            <w:tcW w:w="309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478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sz w:val="20"/>
                <w:szCs w:val="20"/>
              </w:rPr>
              <w:t>Tajemnice Przyrody</w:t>
            </w:r>
          </w:p>
        </w:tc>
        <w:tc>
          <w:tcPr>
            <w:tcW w:w="1190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sz w:val="20"/>
                <w:szCs w:val="20"/>
              </w:rPr>
              <w:t>Maria Marko- Worłowska, Feliks Szlajfer, Joanna Stawarz</w:t>
            </w:r>
          </w:p>
        </w:tc>
        <w:tc>
          <w:tcPr>
            <w:tcW w:w="587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741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sz w:val="20"/>
                <w:szCs w:val="20"/>
              </w:rPr>
              <w:t>863/2017</w:t>
            </w:r>
          </w:p>
        </w:tc>
      </w:tr>
      <w:tr w:rsidR="006A2409" w:rsidRPr="00F31996" w:rsidTr="0068039B">
        <w:trPr>
          <w:trHeight w:val="516"/>
        </w:trPr>
        <w:tc>
          <w:tcPr>
            <w:tcW w:w="309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5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78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190" w:type="pct"/>
          </w:tcPr>
          <w:p w:rsidR="006A2409" w:rsidRDefault="006A2409" w:rsidP="00C8577A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  <w:r>
              <w:rPr>
                <w:rStyle w:val="ff2"/>
                <w:rFonts w:ascii="Times New Roman" w:hAnsi="Times New Roman"/>
              </w:rPr>
              <w:t>Wojciech Kalwat</w:t>
            </w:r>
          </w:p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f2"/>
                <w:rFonts w:ascii="Times New Roman" w:hAnsi="Times New Roman"/>
              </w:rPr>
              <w:t>Małgorzata Lis</w:t>
            </w:r>
          </w:p>
        </w:tc>
        <w:tc>
          <w:tcPr>
            <w:tcW w:w="587" w:type="pct"/>
          </w:tcPr>
          <w:p w:rsidR="006A2409" w:rsidRPr="00C601ED" w:rsidRDefault="006A2409" w:rsidP="00C8577A">
            <w:pPr>
              <w:spacing w:after="0" w:line="240" w:lineRule="auto"/>
              <w:jc w:val="center"/>
              <w:rPr>
                <w:rStyle w:val="ff2"/>
                <w:rFonts w:ascii="Times New Roman" w:hAnsi="Times New Roman"/>
                <w:sz w:val="24"/>
                <w:szCs w:val="24"/>
              </w:rPr>
            </w:pPr>
            <w:r>
              <w:rPr>
                <w:rStyle w:val="ff2"/>
                <w:rFonts w:ascii="Times New Roman" w:hAnsi="Times New Roman"/>
                <w:sz w:val="24"/>
                <w:szCs w:val="24"/>
              </w:rPr>
              <w:t>WSiP</w:t>
            </w:r>
          </w:p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6A2409" w:rsidRDefault="006A2409" w:rsidP="00C8577A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</w:p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f2"/>
                <w:rFonts w:ascii="Times New Roman" w:hAnsi="Times New Roman"/>
              </w:rPr>
              <w:t>882/1/2017</w:t>
            </w:r>
          </w:p>
        </w:tc>
      </w:tr>
      <w:tr w:rsidR="006A2409" w:rsidRPr="00F31996" w:rsidTr="0068039B">
        <w:trPr>
          <w:trHeight w:val="232"/>
        </w:trPr>
        <w:tc>
          <w:tcPr>
            <w:tcW w:w="309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478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190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B. Neubart, S. Stopczyk</w:t>
            </w:r>
          </w:p>
        </w:tc>
        <w:tc>
          <w:tcPr>
            <w:tcW w:w="587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779/1/2017</w:t>
            </w:r>
          </w:p>
        </w:tc>
      </w:tr>
      <w:tr w:rsidR="006A2409" w:rsidRPr="00F31996" w:rsidTr="0068039B">
        <w:trPr>
          <w:trHeight w:val="483"/>
        </w:trPr>
        <w:tc>
          <w:tcPr>
            <w:tcW w:w="309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5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1478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Klucz do muzyki</w:t>
            </w:r>
          </w:p>
        </w:tc>
        <w:tc>
          <w:tcPr>
            <w:tcW w:w="1190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U. Smoczyńska, K. Jakóbczak – Drążek, A. Sołtysik</w:t>
            </w:r>
          </w:p>
        </w:tc>
        <w:tc>
          <w:tcPr>
            <w:tcW w:w="587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858/1/2017</w:t>
            </w:r>
          </w:p>
        </w:tc>
      </w:tr>
      <w:tr w:rsidR="006A2409" w:rsidRPr="00F31996" w:rsidTr="0068039B">
        <w:trPr>
          <w:trHeight w:val="716"/>
        </w:trPr>
        <w:tc>
          <w:tcPr>
            <w:tcW w:w="309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5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478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190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W. </w:t>
            </w:r>
            <w:r w:rsidRPr="00F31996">
              <w:rPr>
                <w:rStyle w:val="spellingerrorscxw70729767bcx0"/>
                <w:rFonts w:ascii="Times New Roman" w:hAnsi="Times New Roman"/>
                <w:sz w:val="20"/>
                <w:szCs w:val="20"/>
              </w:rPr>
              <w:t>Kranas</w:t>
            </w:r>
            <w:r w:rsidRPr="00F31996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, A. Samulska, W. Jochemczyk, I. Krajewska-</w:t>
            </w:r>
            <w:r w:rsidRPr="00F31996">
              <w:rPr>
                <w:rStyle w:val="spellingerrorscxw70729767bcx0"/>
                <w:rFonts w:ascii="Times New Roman" w:hAnsi="Times New Roman"/>
                <w:sz w:val="20"/>
                <w:szCs w:val="20"/>
              </w:rPr>
              <w:t>Kranas</w:t>
            </w:r>
            <w:r w:rsidRPr="00F31996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, M. Wyczółkowski</w:t>
            </w:r>
          </w:p>
        </w:tc>
        <w:tc>
          <w:tcPr>
            <w:tcW w:w="587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807/1/2017</w:t>
            </w:r>
          </w:p>
        </w:tc>
      </w:tr>
      <w:tr w:rsidR="006A2409" w:rsidRPr="00F31996" w:rsidTr="0068039B">
        <w:trPr>
          <w:trHeight w:val="316"/>
        </w:trPr>
        <w:tc>
          <w:tcPr>
            <w:tcW w:w="309" w:type="pct"/>
            <w:tcBorders>
              <w:bottom w:val="single" w:sz="4" w:space="0" w:color="auto"/>
            </w:tcBorders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6A2409" w:rsidRPr="001F7961" w:rsidRDefault="006A2409" w:rsidP="00C8577A">
            <w:pPr>
              <w:pStyle w:val="imalignjustif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61">
              <w:rPr>
                <w:rFonts w:ascii="Times New Roman" w:hAnsi="Times New Roman"/>
                <w:sz w:val="20"/>
                <w:szCs w:val="20"/>
              </w:rPr>
              <w:t>Bądź bezpieczny na drodze. Technika karta rowerowa.</w:t>
            </w: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:rsidR="006A2409" w:rsidRPr="008E552F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52F">
              <w:rPr>
                <w:rFonts w:ascii="Times New Roman" w:hAnsi="Times New Roman"/>
                <w:iCs/>
              </w:rPr>
              <w:t>BogumiłaBogacka-Osińska</w:t>
            </w:r>
            <w:r w:rsidRPr="008E552F">
              <w:rPr>
                <w:rFonts w:ascii="Times New Roman" w:hAnsi="Times New Roman"/>
                <w:iCs/>
              </w:rPr>
              <w:br/>
              <w:t>Danuta Łazuchiewicz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C9A">
              <w:rPr>
                <w:rFonts w:ascii="Times New Roman" w:hAnsi="Times New Roman"/>
              </w:rPr>
              <w:t>850/1/2017</w:t>
            </w:r>
          </w:p>
        </w:tc>
      </w:tr>
      <w:tr w:rsidR="006A2409" w:rsidRPr="00F31996" w:rsidTr="0068039B">
        <w:trPr>
          <w:trHeight w:val="151"/>
        </w:trPr>
        <w:tc>
          <w:tcPr>
            <w:tcW w:w="309" w:type="pct"/>
            <w:tcBorders>
              <w:top w:val="single" w:sz="4" w:space="0" w:color="auto"/>
            </w:tcBorders>
          </w:tcPr>
          <w:p w:rsidR="006A2409" w:rsidRPr="00F31996" w:rsidRDefault="006A2409" w:rsidP="00C8577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6A2409" w:rsidRPr="00F31996" w:rsidRDefault="006A2409" w:rsidP="00C8577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Jęz. angielski</w:t>
            </w:r>
          </w:p>
        </w:tc>
        <w:tc>
          <w:tcPr>
            <w:tcW w:w="1478" w:type="pct"/>
            <w:tcBorders>
              <w:top w:val="single" w:sz="4" w:space="0" w:color="auto"/>
            </w:tcBorders>
          </w:tcPr>
          <w:p w:rsidR="006A2409" w:rsidRDefault="006A2409" w:rsidP="00C8577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f2"/>
                <w:rFonts w:ascii="Times New Roman" w:hAnsi="Times New Roman"/>
              </w:rPr>
              <w:t>Brainy – klasa 4 (podręcznik oraz ćwiczenia)</w:t>
            </w:r>
          </w:p>
        </w:tc>
        <w:tc>
          <w:tcPr>
            <w:tcW w:w="1190" w:type="pct"/>
            <w:tcBorders>
              <w:top w:val="single" w:sz="4" w:space="0" w:color="auto"/>
            </w:tcBorders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f2"/>
                <w:rFonts w:ascii="Times New Roman" w:hAnsi="Times New Roman"/>
              </w:rPr>
              <w:t>Nick Beare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f2"/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6A2409" w:rsidRPr="00F31996" w:rsidRDefault="006A240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4EA">
              <w:rPr>
                <w:rFonts w:ascii="Times New Roman" w:hAnsi="Times New Roman"/>
              </w:rPr>
              <w:t>831/1/2017</w:t>
            </w:r>
          </w:p>
        </w:tc>
      </w:tr>
      <w:tr w:rsidR="006A2409" w:rsidRPr="00F31996" w:rsidTr="0068039B">
        <w:trPr>
          <w:trHeight w:val="716"/>
        </w:trPr>
        <w:tc>
          <w:tcPr>
            <w:tcW w:w="309" w:type="pct"/>
          </w:tcPr>
          <w:p w:rsidR="006A2409" w:rsidRPr="00F31996" w:rsidRDefault="006A2409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5" w:type="pct"/>
          </w:tcPr>
          <w:p w:rsidR="006A2409" w:rsidRPr="00F31996" w:rsidRDefault="006A2409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78" w:type="pct"/>
          </w:tcPr>
          <w:p w:rsidR="006A2409" w:rsidRPr="00F31996" w:rsidRDefault="006A2409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Jestem chrześcijaninem. Podręcznik Archidiecezji Warmińskiej.</w:t>
            </w:r>
          </w:p>
        </w:tc>
        <w:tc>
          <w:tcPr>
            <w:tcW w:w="1190" w:type="pct"/>
          </w:tcPr>
          <w:p w:rsidR="006A2409" w:rsidRPr="00F31996" w:rsidRDefault="006A2409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Zespół Redakcyjny.</w:t>
            </w:r>
          </w:p>
          <w:p w:rsidR="006A2409" w:rsidRPr="00F31996" w:rsidRDefault="006A2409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587" w:type="pct"/>
          </w:tcPr>
          <w:p w:rsidR="006A2409" w:rsidRPr="00F31996" w:rsidRDefault="006A2409" w:rsidP="0001329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  <w:tc>
          <w:tcPr>
            <w:tcW w:w="741" w:type="pct"/>
          </w:tcPr>
          <w:p w:rsidR="006A2409" w:rsidRDefault="006A2409" w:rsidP="00982443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6A2409" w:rsidRDefault="006A2409" w:rsidP="00982443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6A2409" w:rsidRPr="00F31996" w:rsidRDefault="006A2409" w:rsidP="009824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caps/>
                <w:sz w:val="20"/>
                <w:szCs w:val="20"/>
              </w:rPr>
              <w:t>AZ-21-01/10-WA-3/13</w:t>
            </w:r>
          </w:p>
        </w:tc>
      </w:tr>
    </w:tbl>
    <w:p w:rsidR="006A2409" w:rsidRDefault="006A2409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6A2409" w:rsidRPr="00EA7590" w:rsidRDefault="006A2409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EA7590">
        <w:rPr>
          <w:rFonts w:ascii="Times New Roman" w:hAnsi="Times New Roman"/>
          <w:b/>
          <w:sz w:val="24"/>
          <w:szCs w:val="24"/>
        </w:rPr>
        <w:t>Klasa V</w:t>
      </w:r>
    </w:p>
    <w:tbl>
      <w:tblPr>
        <w:tblW w:w="44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1708"/>
        <w:gridCol w:w="3722"/>
        <w:gridCol w:w="3051"/>
        <w:gridCol w:w="1749"/>
        <w:gridCol w:w="1843"/>
      </w:tblGrid>
      <w:tr w:rsidR="006A2409" w:rsidRPr="00C601ED" w:rsidTr="00C8577A">
        <w:trPr>
          <w:jc w:val="center"/>
        </w:trPr>
        <w:tc>
          <w:tcPr>
            <w:tcW w:w="474" w:type="dxa"/>
          </w:tcPr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</w:tcPr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722" w:type="dxa"/>
          </w:tcPr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051" w:type="dxa"/>
          </w:tcPr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749" w:type="dxa"/>
          </w:tcPr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843" w:type="dxa"/>
          </w:tcPr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6A2409" w:rsidRPr="00C601ED" w:rsidRDefault="006A2409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6A2409" w:rsidRPr="00C601ED" w:rsidTr="00C8577A">
        <w:trPr>
          <w:trHeight w:val="567"/>
          <w:jc w:val="center"/>
        </w:trPr>
        <w:tc>
          <w:tcPr>
            <w:tcW w:w="474" w:type="dxa"/>
          </w:tcPr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722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„Słowa z uśmiechem”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Nauka o języku i ortografia plus ćwiczenia</w:t>
            </w:r>
          </w:p>
        </w:tc>
        <w:tc>
          <w:tcPr>
            <w:tcW w:w="3051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E. Horwath, A. Żegdej</w:t>
            </w:r>
          </w:p>
        </w:tc>
        <w:tc>
          <w:tcPr>
            <w:tcW w:w="1749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861/1/2017</w:t>
            </w:r>
          </w:p>
        </w:tc>
      </w:tr>
      <w:tr w:rsidR="006A2409" w:rsidRPr="00C601ED" w:rsidTr="00C8577A">
        <w:trPr>
          <w:trHeight w:val="567"/>
          <w:jc w:val="center"/>
        </w:trPr>
        <w:tc>
          <w:tcPr>
            <w:tcW w:w="474" w:type="dxa"/>
          </w:tcPr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Ewalution Plus klasa 5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Podręcznik  i ćwiczenia</w:t>
            </w:r>
          </w:p>
        </w:tc>
        <w:tc>
          <w:tcPr>
            <w:tcW w:w="3051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Nick Beare</w:t>
            </w:r>
          </w:p>
        </w:tc>
        <w:tc>
          <w:tcPr>
            <w:tcW w:w="1749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843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856/2/2018</w:t>
            </w:r>
          </w:p>
        </w:tc>
      </w:tr>
      <w:tr w:rsidR="006A2409" w:rsidRPr="00C601ED" w:rsidTr="00C8577A">
        <w:trPr>
          <w:trHeight w:val="567"/>
          <w:jc w:val="center"/>
        </w:trPr>
        <w:tc>
          <w:tcPr>
            <w:tcW w:w="474" w:type="dxa"/>
          </w:tcPr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08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Matematyka wokół nas 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Podręcznik + ćwiczenia.</w:t>
            </w:r>
          </w:p>
        </w:tc>
        <w:tc>
          <w:tcPr>
            <w:tcW w:w="3051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H. Lewicka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M. Kowalczyk</w:t>
            </w:r>
          </w:p>
        </w:tc>
        <w:tc>
          <w:tcPr>
            <w:tcW w:w="1749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787/2/2018</w:t>
            </w:r>
          </w:p>
        </w:tc>
      </w:tr>
      <w:tr w:rsidR="006A2409" w:rsidRPr="00C601ED" w:rsidTr="00C8577A">
        <w:trPr>
          <w:trHeight w:val="567"/>
          <w:jc w:val="center"/>
        </w:trPr>
        <w:tc>
          <w:tcPr>
            <w:tcW w:w="474" w:type="dxa"/>
          </w:tcPr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Historia 5. Podręcznik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Historia. Zeszyt ćwiczeń</w:t>
            </w:r>
          </w:p>
        </w:tc>
        <w:tc>
          <w:tcPr>
            <w:tcW w:w="3051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Krzysztof Kowalewski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Igor Kąkolewski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Anita Plumińska - Mieloch</w:t>
            </w:r>
          </w:p>
        </w:tc>
        <w:tc>
          <w:tcPr>
            <w:tcW w:w="1749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882/2/2018</w:t>
            </w:r>
          </w:p>
        </w:tc>
      </w:tr>
      <w:tr w:rsidR="006A2409" w:rsidRPr="00C601ED" w:rsidTr="00C8577A">
        <w:trPr>
          <w:trHeight w:val="567"/>
          <w:jc w:val="center"/>
        </w:trPr>
        <w:tc>
          <w:tcPr>
            <w:tcW w:w="474" w:type="dxa"/>
          </w:tcPr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722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Bóg nas szuka</w:t>
            </w:r>
          </w:p>
        </w:tc>
        <w:tc>
          <w:tcPr>
            <w:tcW w:w="3051" w:type="dxa"/>
          </w:tcPr>
          <w:p w:rsidR="006A2409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Mariusz Czyżewski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Michał Polny</w:t>
            </w:r>
          </w:p>
        </w:tc>
        <w:tc>
          <w:tcPr>
            <w:tcW w:w="1749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Wydział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Katechetyczny</w:t>
            </w:r>
          </w:p>
        </w:tc>
        <w:tc>
          <w:tcPr>
            <w:tcW w:w="1843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-21 – 01/ 18-WM-3/20</w:t>
            </w:r>
          </w:p>
        </w:tc>
      </w:tr>
      <w:tr w:rsidR="006A2409" w:rsidRPr="00C601ED" w:rsidTr="00C8577A">
        <w:trPr>
          <w:trHeight w:val="567"/>
          <w:jc w:val="center"/>
        </w:trPr>
        <w:tc>
          <w:tcPr>
            <w:tcW w:w="474" w:type="dxa"/>
          </w:tcPr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722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Klucz do muzyki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U. Smoczyńska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 xml:space="preserve"> A. Sołtysik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k. Jakóbczyk – Drążek</w:t>
            </w:r>
          </w:p>
        </w:tc>
        <w:tc>
          <w:tcPr>
            <w:tcW w:w="1749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858/2/20/8</w:t>
            </w:r>
          </w:p>
        </w:tc>
      </w:tr>
      <w:tr w:rsidR="006A2409" w:rsidRPr="00C601ED" w:rsidTr="00C8577A">
        <w:trPr>
          <w:trHeight w:val="567"/>
          <w:jc w:val="center"/>
        </w:trPr>
        <w:tc>
          <w:tcPr>
            <w:tcW w:w="474" w:type="dxa"/>
          </w:tcPr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722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Plastyka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S. K. Stopczyk, B. Neubart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K. Chałaścińska</w:t>
            </w:r>
          </w:p>
        </w:tc>
        <w:tc>
          <w:tcPr>
            <w:tcW w:w="1749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779/2/2018</w:t>
            </w:r>
          </w:p>
        </w:tc>
      </w:tr>
      <w:tr w:rsidR="006A2409" w:rsidRPr="00C601ED" w:rsidTr="00C8577A">
        <w:trPr>
          <w:trHeight w:val="567"/>
          <w:jc w:val="center"/>
        </w:trPr>
        <w:tc>
          <w:tcPr>
            <w:tcW w:w="474" w:type="dxa"/>
          </w:tcPr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722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„Planeta Nowa” geografia kl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 xml:space="preserve"> V 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Szlajfer, Z.Zaniewicz,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T. Rachwał, R. Malarz</w:t>
            </w:r>
          </w:p>
        </w:tc>
        <w:tc>
          <w:tcPr>
            <w:tcW w:w="1749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906/4/2018</w:t>
            </w:r>
          </w:p>
        </w:tc>
      </w:tr>
      <w:tr w:rsidR="006A2409" w:rsidRPr="00C601ED" w:rsidTr="00C8577A">
        <w:trPr>
          <w:trHeight w:val="567"/>
          <w:jc w:val="center"/>
        </w:trPr>
        <w:tc>
          <w:tcPr>
            <w:tcW w:w="474" w:type="dxa"/>
          </w:tcPr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8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722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Puls życia. Biologia 5</w:t>
            </w:r>
          </w:p>
        </w:tc>
        <w:tc>
          <w:tcPr>
            <w:tcW w:w="3051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M. Sęktas, J. Stawarz</w:t>
            </w:r>
          </w:p>
        </w:tc>
        <w:tc>
          <w:tcPr>
            <w:tcW w:w="1749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844/1/2018</w:t>
            </w:r>
          </w:p>
        </w:tc>
      </w:tr>
      <w:tr w:rsidR="006A2409" w:rsidRPr="00C601ED" w:rsidTr="00C8577A">
        <w:trPr>
          <w:trHeight w:val="567"/>
          <w:jc w:val="center"/>
        </w:trPr>
        <w:tc>
          <w:tcPr>
            <w:tcW w:w="474" w:type="dxa"/>
          </w:tcPr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722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051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W. Jomemczyk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J. Krajewska – Kranus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A. Samulska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M. Wyczółkowski</w:t>
            </w:r>
          </w:p>
        </w:tc>
        <w:tc>
          <w:tcPr>
            <w:tcW w:w="1749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807/2/2018</w:t>
            </w:r>
          </w:p>
        </w:tc>
      </w:tr>
      <w:tr w:rsidR="006A2409" w:rsidRPr="00C601ED" w:rsidTr="00C8577A">
        <w:trPr>
          <w:trHeight w:val="567"/>
          <w:jc w:val="center"/>
        </w:trPr>
        <w:tc>
          <w:tcPr>
            <w:tcW w:w="474" w:type="dxa"/>
          </w:tcPr>
          <w:p w:rsidR="006A2409" w:rsidRPr="00924D7B" w:rsidRDefault="006A2409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8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3722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Technika na co dzień</w:t>
            </w:r>
          </w:p>
        </w:tc>
        <w:tc>
          <w:tcPr>
            <w:tcW w:w="3051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F. Bub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E.Królicka,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M. Duda</w:t>
            </w:r>
          </w:p>
        </w:tc>
        <w:tc>
          <w:tcPr>
            <w:tcW w:w="1749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6A2409" w:rsidRPr="00924D7B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650/2/2017</w:t>
            </w:r>
          </w:p>
        </w:tc>
      </w:tr>
    </w:tbl>
    <w:p w:rsidR="006A2409" w:rsidRDefault="006A2409" w:rsidP="00EA7590">
      <w:pPr>
        <w:spacing w:after="0"/>
      </w:pPr>
    </w:p>
    <w:p w:rsidR="006A2409" w:rsidRPr="00EA7590" w:rsidRDefault="006A2409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EA7590">
        <w:rPr>
          <w:rFonts w:ascii="Times New Roman" w:hAnsi="Times New Roman"/>
          <w:b/>
          <w:sz w:val="24"/>
          <w:szCs w:val="24"/>
        </w:rPr>
        <w:t>Klasa VI</w:t>
      </w:r>
    </w:p>
    <w:tbl>
      <w:tblPr>
        <w:tblW w:w="43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822"/>
        <w:gridCol w:w="3897"/>
        <w:gridCol w:w="3135"/>
        <w:gridCol w:w="1573"/>
        <w:gridCol w:w="1583"/>
      </w:tblGrid>
      <w:tr w:rsidR="006A2409" w:rsidTr="00143824">
        <w:trPr>
          <w:trHeight w:val="728"/>
          <w:jc w:val="center"/>
        </w:trPr>
        <w:tc>
          <w:tcPr>
            <w:tcW w:w="457" w:type="dxa"/>
          </w:tcPr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</w:tcPr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897" w:type="dxa"/>
          </w:tcPr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135" w:type="dxa"/>
          </w:tcPr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573" w:type="dxa"/>
          </w:tcPr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583" w:type="dxa"/>
          </w:tcPr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6A2409" w:rsidRDefault="006A2409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6A2409" w:rsidTr="00143824">
        <w:trPr>
          <w:trHeight w:val="971"/>
          <w:jc w:val="center"/>
        </w:trPr>
        <w:tc>
          <w:tcPr>
            <w:tcW w:w="45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89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„Słowa z uśmiechem. Nauka o języku i ortografia”.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„Słowa z uśmiechem. Literatura i kultura.”</w:t>
            </w:r>
            <w:bookmarkStart w:id="0" w:name="_GoBack"/>
            <w:bookmarkEnd w:id="0"/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Horwath, A. Żegleń</w:t>
            </w:r>
          </w:p>
        </w:tc>
        <w:tc>
          <w:tcPr>
            <w:tcW w:w="157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8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861/6/2019</w:t>
            </w:r>
          </w:p>
        </w:tc>
      </w:tr>
      <w:tr w:rsidR="006A2409" w:rsidTr="00143824">
        <w:trPr>
          <w:trHeight w:val="470"/>
          <w:jc w:val="center"/>
        </w:trPr>
        <w:tc>
          <w:tcPr>
            <w:tcW w:w="45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Brainy 6 – podręcznik + ćwiczenia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Nick Beare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58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831/3/2019</w:t>
            </w:r>
          </w:p>
        </w:tc>
      </w:tr>
      <w:tr w:rsidR="006A2409" w:rsidTr="00143824">
        <w:trPr>
          <w:trHeight w:val="728"/>
          <w:jc w:val="center"/>
        </w:trPr>
        <w:tc>
          <w:tcPr>
            <w:tcW w:w="45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822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 wokół nas. Podręcznik. Szkoła Podstawowa. Klasa 6.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Helena Lewicka,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Marianna Kowalczyk</w:t>
            </w:r>
          </w:p>
        </w:tc>
        <w:tc>
          <w:tcPr>
            <w:tcW w:w="157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8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787/3/2019</w:t>
            </w:r>
          </w:p>
        </w:tc>
      </w:tr>
      <w:tr w:rsidR="006A2409" w:rsidTr="00143824">
        <w:trPr>
          <w:trHeight w:val="728"/>
          <w:jc w:val="center"/>
        </w:trPr>
        <w:tc>
          <w:tcPr>
            <w:tcW w:w="45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Historia. Podręcznik. Klasa 6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Igor Kąkolewski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Anita Plumińska-Mieloch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882/3/2019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09" w:rsidTr="00143824">
        <w:trPr>
          <w:trHeight w:val="552"/>
          <w:jc w:val="center"/>
        </w:trPr>
        <w:tc>
          <w:tcPr>
            <w:tcW w:w="45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89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Wierzę w Święty Kościół Powszechny.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Mariusz Czyżewski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Katechetyczny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AZ-11-01/10-WA-5/14</w:t>
            </w:r>
          </w:p>
        </w:tc>
      </w:tr>
      <w:tr w:rsidR="006A2409" w:rsidTr="00143824">
        <w:trPr>
          <w:trHeight w:val="713"/>
          <w:jc w:val="center"/>
        </w:trPr>
        <w:tc>
          <w:tcPr>
            <w:tcW w:w="45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89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„Klucz do muzyki”</w:t>
            </w:r>
          </w:p>
        </w:tc>
        <w:tc>
          <w:tcPr>
            <w:tcW w:w="3135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U. Smoczyńska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Jakóbczak-Drążek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Sołtysik</w:t>
            </w:r>
          </w:p>
        </w:tc>
        <w:tc>
          <w:tcPr>
            <w:tcW w:w="157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858/3/2019</w:t>
            </w:r>
          </w:p>
        </w:tc>
      </w:tr>
      <w:tr w:rsidR="006A2409" w:rsidTr="00143824">
        <w:trPr>
          <w:trHeight w:val="728"/>
          <w:jc w:val="center"/>
        </w:trPr>
        <w:tc>
          <w:tcPr>
            <w:tcW w:w="45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89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Plastyka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6A2409" w:rsidRPr="00B67E51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67E51">
              <w:rPr>
                <w:rFonts w:ascii="Times New Roman" w:hAnsi="Times New Roman"/>
                <w:sz w:val="20"/>
                <w:szCs w:val="20"/>
              </w:rPr>
              <w:t>B. Ne</w:t>
            </w:r>
            <w:r>
              <w:rPr>
                <w:rFonts w:ascii="Times New Roman" w:hAnsi="Times New Roman"/>
                <w:sz w:val="20"/>
                <w:szCs w:val="20"/>
              </w:rPr>
              <w:t>ubart,</w:t>
            </w:r>
            <w:r w:rsidRPr="00B67E51">
              <w:rPr>
                <w:rFonts w:ascii="Times New Roman" w:hAnsi="Times New Roman"/>
                <w:sz w:val="20"/>
                <w:szCs w:val="20"/>
              </w:rPr>
              <w:t xml:space="preserve">  K. Janus – Borkowska</w:t>
            </w:r>
          </w:p>
          <w:p w:rsidR="006A2409" w:rsidRPr="00B67E51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67E51">
              <w:rPr>
                <w:rFonts w:ascii="Times New Roman" w:hAnsi="Times New Roman"/>
                <w:sz w:val="20"/>
                <w:szCs w:val="20"/>
              </w:rPr>
              <w:t xml:space="preserve">S. K. </w:t>
            </w:r>
            <w:r>
              <w:rPr>
                <w:rFonts w:ascii="Times New Roman" w:hAnsi="Times New Roman"/>
                <w:sz w:val="20"/>
                <w:szCs w:val="20"/>
              </w:rPr>
              <w:t>Sto</w:t>
            </w:r>
            <w:r w:rsidRPr="00B67E51">
              <w:rPr>
                <w:rFonts w:ascii="Times New Roman" w:hAnsi="Times New Roman"/>
                <w:sz w:val="20"/>
                <w:szCs w:val="20"/>
              </w:rPr>
              <w:t>pc</w:t>
            </w:r>
            <w:r>
              <w:rPr>
                <w:rFonts w:ascii="Times New Roman" w:hAnsi="Times New Roman"/>
                <w:sz w:val="20"/>
                <w:szCs w:val="20"/>
              </w:rPr>
              <w:t>zyk</w:t>
            </w:r>
          </w:p>
        </w:tc>
        <w:tc>
          <w:tcPr>
            <w:tcW w:w="1573" w:type="dxa"/>
          </w:tcPr>
          <w:p w:rsidR="006A2409" w:rsidRPr="00B67E51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6A2409" w:rsidRPr="00B67E51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A2409" w:rsidRPr="00B67E51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779/3/2019</w:t>
            </w:r>
          </w:p>
          <w:p w:rsidR="006A2409" w:rsidRPr="00B67E51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09" w:rsidTr="00143824">
        <w:trPr>
          <w:trHeight w:val="744"/>
          <w:jc w:val="center"/>
        </w:trPr>
        <w:tc>
          <w:tcPr>
            <w:tcW w:w="45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89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„Planeta Nowa. Podręcznik do geografii dla klasy szóstej szkoły podstawowej”.</w:t>
            </w:r>
          </w:p>
        </w:tc>
        <w:tc>
          <w:tcPr>
            <w:tcW w:w="3135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Tomasz Rachwał,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Roman Malarz,                         Dawid Szczypiński</w:t>
            </w:r>
          </w:p>
        </w:tc>
        <w:tc>
          <w:tcPr>
            <w:tcW w:w="157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906/2/2019</w:t>
            </w:r>
          </w:p>
        </w:tc>
      </w:tr>
      <w:tr w:rsidR="006A2409" w:rsidTr="00143824">
        <w:trPr>
          <w:trHeight w:val="360"/>
          <w:jc w:val="center"/>
        </w:trPr>
        <w:tc>
          <w:tcPr>
            <w:tcW w:w="45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89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Puls życia dla klasy 6. Podręcznik.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Stawarz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844/2/2019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09" w:rsidTr="00143824">
        <w:trPr>
          <w:trHeight w:val="971"/>
          <w:jc w:val="center"/>
        </w:trPr>
        <w:tc>
          <w:tcPr>
            <w:tcW w:w="45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89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Informatyka.</w:t>
            </w:r>
          </w:p>
        </w:tc>
        <w:tc>
          <w:tcPr>
            <w:tcW w:w="3135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 Jochemczyk.                                  I. Krajewska-Kranas,                      W. Kranas, S. Samulska,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Wyczółkowski</w:t>
            </w:r>
          </w:p>
        </w:tc>
        <w:tc>
          <w:tcPr>
            <w:tcW w:w="157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807/3/2019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09" w:rsidTr="00143824">
        <w:trPr>
          <w:trHeight w:val="501"/>
          <w:jc w:val="center"/>
        </w:trPr>
        <w:tc>
          <w:tcPr>
            <w:tcW w:w="45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3897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 na co dzień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Bubak, E Królicka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Duda</w:t>
            </w:r>
          </w:p>
        </w:tc>
        <w:tc>
          <w:tcPr>
            <w:tcW w:w="157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A2409" w:rsidRDefault="006A240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850/2/2017</w:t>
            </w:r>
          </w:p>
        </w:tc>
      </w:tr>
    </w:tbl>
    <w:p w:rsidR="006A2409" w:rsidRDefault="006A2409" w:rsidP="00EA7590">
      <w:pPr>
        <w:spacing w:after="0"/>
      </w:pPr>
    </w:p>
    <w:p w:rsidR="006A2409" w:rsidRPr="00EA7590" w:rsidRDefault="006A2409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A7590">
        <w:rPr>
          <w:rFonts w:ascii="Times New Roman" w:hAnsi="Times New Roman"/>
          <w:b/>
          <w:sz w:val="24"/>
          <w:szCs w:val="24"/>
        </w:rPr>
        <w:t>Klasa VII</w:t>
      </w:r>
    </w:p>
    <w:tbl>
      <w:tblPr>
        <w:tblW w:w="4377" w:type="pct"/>
        <w:jc w:val="center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"/>
        <w:gridCol w:w="2176"/>
        <w:gridCol w:w="3975"/>
        <w:gridCol w:w="2327"/>
        <w:gridCol w:w="1825"/>
        <w:gridCol w:w="1561"/>
      </w:tblGrid>
      <w:tr w:rsidR="006A2409" w:rsidRPr="00C601ED" w:rsidTr="001C1C92">
        <w:trPr>
          <w:trHeight w:val="985"/>
          <w:jc w:val="center"/>
        </w:trPr>
        <w:tc>
          <w:tcPr>
            <w:tcW w:w="234" w:type="pct"/>
          </w:tcPr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</w:tcPr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597" w:type="pct"/>
          </w:tcPr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935" w:type="pct"/>
          </w:tcPr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733" w:type="pct"/>
          </w:tcPr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627" w:type="pct"/>
          </w:tcPr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Numer dopuszczenia</w:t>
            </w:r>
          </w:p>
          <w:p w:rsidR="006A2409" w:rsidRPr="000E2D55" w:rsidRDefault="006A240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przez MEN</w:t>
            </w:r>
          </w:p>
        </w:tc>
      </w:tr>
      <w:tr w:rsidR="006A2409" w:rsidRPr="00C601ED" w:rsidTr="001C1C92">
        <w:trPr>
          <w:trHeight w:val="774"/>
          <w:jc w:val="center"/>
        </w:trPr>
        <w:tc>
          <w:tcPr>
            <w:tcW w:w="23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Jęz. polski</w:t>
            </w:r>
          </w:p>
        </w:tc>
        <w:tc>
          <w:tcPr>
            <w:tcW w:w="159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Myśli i słowa podręcznik do języka polskiego, Gramatyka i stylistyka- zeszyt ćwiczeń</w:t>
            </w:r>
          </w:p>
        </w:tc>
        <w:tc>
          <w:tcPr>
            <w:tcW w:w="935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Ewa Nowak, Joanna Gaweł</w:t>
            </w:r>
          </w:p>
        </w:tc>
        <w:tc>
          <w:tcPr>
            <w:tcW w:w="733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895/1/2017</w:t>
            </w:r>
          </w:p>
        </w:tc>
      </w:tr>
      <w:tr w:rsidR="006A2409" w:rsidRPr="00C601ED" w:rsidTr="001C1C92">
        <w:trPr>
          <w:trHeight w:val="516"/>
          <w:jc w:val="center"/>
        </w:trPr>
        <w:tc>
          <w:tcPr>
            <w:tcW w:w="23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Jęz. angielski</w:t>
            </w:r>
          </w:p>
        </w:tc>
        <w:tc>
          <w:tcPr>
            <w:tcW w:w="159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Brainy – klasa 7 (podręcznik i ćwiczenia)</w:t>
            </w:r>
          </w:p>
        </w:tc>
        <w:tc>
          <w:tcPr>
            <w:tcW w:w="935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Caterine McBeth</w:t>
            </w:r>
          </w:p>
        </w:tc>
        <w:tc>
          <w:tcPr>
            <w:tcW w:w="733" w:type="pct"/>
          </w:tcPr>
          <w:p w:rsidR="006A2409" w:rsidRPr="000E2D55" w:rsidRDefault="006A2409" w:rsidP="003B3A5C">
            <w:pPr>
              <w:spacing w:after="0" w:line="240" w:lineRule="auto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Macmillan</w:t>
            </w:r>
          </w:p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f2"/>
                <w:rFonts w:ascii="Times New Roman" w:hAnsi="Times New Roman"/>
              </w:rPr>
              <w:t>831/4/2020</w:t>
            </w:r>
          </w:p>
        </w:tc>
      </w:tr>
      <w:tr w:rsidR="006A2409" w:rsidRPr="00C601ED" w:rsidTr="001C1C92">
        <w:trPr>
          <w:trHeight w:val="985"/>
          <w:jc w:val="center"/>
        </w:trPr>
        <w:tc>
          <w:tcPr>
            <w:tcW w:w="23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97" w:type="pct"/>
          </w:tcPr>
          <w:p w:rsidR="006A2409" w:rsidRPr="000E2D55" w:rsidRDefault="006A2409" w:rsidP="003B3A5C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Matematyka wokół nas</w:t>
            </w:r>
          </w:p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Nowe wydanie Podręcznik kl.7</w:t>
            </w:r>
          </w:p>
        </w:tc>
        <w:tc>
          <w:tcPr>
            <w:tcW w:w="935" w:type="pct"/>
          </w:tcPr>
          <w:p w:rsidR="006A2409" w:rsidRPr="000E2D55" w:rsidRDefault="006A2409" w:rsidP="003B3A5C">
            <w:pPr>
              <w:pStyle w:val="imalignjustif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E. Kokiernak-Jurkiewicz, M. Wójcicka,</w:t>
            </w:r>
            <w:r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</w:t>
            </w: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A. Drążek, E. Duvnjak</w:t>
            </w:r>
          </w:p>
        </w:tc>
        <w:tc>
          <w:tcPr>
            <w:tcW w:w="733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787/4/2017</w:t>
            </w:r>
          </w:p>
        </w:tc>
      </w:tr>
      <w:tr w:rsidR="006A2409" w:rsidRPr="00C601ED" w:rsidTr="001C1C92">
        <w:trPr>
          <w:trHeight w:val="258"/>
          <w:jc w:val="center"/>
        </w:trPr>
        <w:tc>
          <w:tcPr>
            <w:tcW w:w="23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9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Fizyka Świat Fizyki  Podręcznik.</w:t>
            </w:r>
          </w:p>
        </w:tc>
        <w:tc>
          <w:tcPr>
            <w:tcW w:w="935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B. Sagnowska</w:t>
            </w:r>
          </w:p>
        </w:tc>
        <w:tc>
          <w:tcPr>
            <w:tcW w:w="733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821/1/12017</w:t>
            </w:r>
          </w:p>
        </w:tc>
      </w:tr>
      <w:tr w:rsidR="006A2409" w:rsidRPr="00C601ED" w:rsidTr="001C1C92">
        <w:trPr>
          <w:trHeight w:val="774"/>
          <w:jc w:val="center"/>
        </w:trPr>
        <w:tc>
          <w:tcPr>
            <w:tcW w:w="23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9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Chemia Nowej Ery</w:t>
            </w:r>
          </w:p>
        </w:tc>
        <w:tc>
          <w:tcPr>
            <w:tcW w:w="935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Jan Kulawik, Teresa Kulawik, Maria Litwin</w:t>
            </w:r>
          </w:p>
        </w:tc>
        <w:tc>
          <w:tcPr>
            <w:tcW w:w="733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785/1/2017</w:t>
            </w:r>
          </w:p>
        </w:tc>
      </w:tr>
      <w:tr w:rsidR="006A2409" w:rsidRPr="00C601ED" w:rsidTr="001C1C92">
        <w:trPr>
          <w:trHeight w:val="258"/>
          <w:jc w:val="center"/>
        </w:trPr>
        <w:tc>
          <w:tcPr>
            <w:tcW w:w="23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159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Puls życia</w:t>
            </w:r>
          </w:p>
        </w:tc>
        <w:tc>
          <w:tcPr>
            <w:tcW w:w="935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Małgorzata Jefimow</w:t>
            </w:r>
          </w:p>
        </w:tc>
        <w:tc>
          <w:tcPr>
            <w:tcW w:w="733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844/4/2017</w:t>
            </w:r>
          </w:p>
        </w:tc>
      </w:tr>
      <w:tr w:rsidR="006A2409" w:rsidRPr="00C601ED" w:rsidTr="001C1C92">
        <w:trPr>
          <w:trHeight w:val="759"/>
          <w:jc w:val="center"/>
        </w:trPr>
        <w:tc>
          <w:tcPr>
            <w:tcW w:w="23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Planeta Nowa podręcznik do geografii dla klasy siódmej szkoły podstawowej</w:t>
            </w:r>
          </w:p>
        </w:tc>
        <w:tc>
          <w:tcPr>
            <w:tcW w:w="935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Roman Malarz,  Mariusz Szubert, Tomasz Rachwał</w:t>
            </w:r>
          </w:p>
        </w:tc>
        <w:tc>
          <w:tcPr>
            <w:tcW w:w="733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906/3/2017</w:t>
            </w:r>
          </w:p>
        </w:tc>
      </w:tr>
      <w:tr w:rsidR="006A2409" w:rsidRPr="00C601ED" w:rsidTr="001C1C92">
        <w:trPr>
          <w:trHeight w:val="1259"/>
          <w:jc w:val="center"/>
        </w:trPr>
        <w:tc>
          <w:tcPr>
            <w:tcW w:w="23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4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Historia 7</w:t>
            </w:r>
          </w:p>
        </w:tc>
        <w:tc>
          <w:tcPr>
            <w:tcW w:w="935" w:type="pct"/>
          </w:tcPr>
          <w:p w:rsidR="006A2409" w:rsidRPr="000E2D55" w:rsidRDefault="006A2409" w:rsidP="003B3A5C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Igor Kąkolewski</w:t>
            </w:r>
          </w:p>
          <w:p w:rsidR="006A2409" w:rsidRPr="000E2D55" w:rsidRDefault="006A2409" w:rsidP="003B3A5C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Krzysztof Kowalewski</w:t>
            </w:r>
          </w:p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Anita Plumińska - Mieloch</w:t>
            </w:r>
          </w:p>
        </w:tc>
        <w:tc>
          <w:tcPr>
            <w:tcW w:w="733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882/4/2017</w:t>
            </w:r>
          </w:p>
        </w:tc>
      </w:tr>
      <w:tr w:rsidR="006A2409" w:rsidRPr="00C601ED" w:rsidTr="001C1C92">
        <w:trPr>
          <w:trHeight w:val="743"/>
          <w:jc w:val="center"/>
        </w:trPr>
        <w:tc>
          <w:tcPr>
            <w:tcW w:w="234" w:type="pct"/>
            <w:tcBorders>
              <w:bottom w:val="single" w:sz="4" w:space="0" w:color="auto"/>
            </w:tcBorders>
          </w:tcPr>
          <w:p w:rsidR="006A2409" w:rsidRPr="000E2D55" w:rsidRDefault="006A2409" w:rsidP="003B3A5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Klucz do muzyki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6A2409" w:rsidRPr="000E2D55" w:rsidRDefault="006A2409" w:rsidP="00D00BC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K. Jakóbczak – Drążek, A. Sołtysik, W. Sołtysik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A2409" w:rsidRPr="000E2D55" w:rsidRDefault="006A2409" w:rsidP="003B3A5C">
            <w:pPr>
              <w:pStyle w:val="paragraphscxw70729767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E2D55">
              <w:rPr>
                <w:rStyle w:val="normaltextrunscxw70729767bcx0"/>
                <w:sz w:val="20"/>
                <w:szCs w:val="20"/>
              </w:rPr>
              <w:t>WSiP</w:t>
            </w:r>
          </w:p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858/4/2017</w:t>
            </w:r>
          </w:p>
        </w:tc>
      </w:tr>
      <w:tr w:rsidR="006A2409" w:rsidRPr="00C601ED" w:rsidTr="001C1C92">
        <w:trPr>
          <w:trHeight w:val="270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Stanisław Stopczyk, Barbara Neubart, Joanna Chołaścińska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779/4/2017</w:t>
            </w:r>
          </w:p>
        </w:tc>
      </w:tr>
      <w:tr w:rsidR="006A2409" w:rsidRPr="00C601ED" w:rsidTr="001C1C92">
        <w:trPr>
          <w:trHeight w:val="342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W. Kranas, W. Jochemczyk, I. Krajewska-Kranas, M. Wyczółkowski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807/4/2017</w:t>
            </w:r>
          </w:p>
        </w:tc>
      </w:tr>
      <w:tr w:rsidR="006A2409" w:rsidRPr="00C601ED" w:rsidTr="001C1C92">
        <w:trPr>
          <w:trHeight w:val="380"/>
          <w:jc w:val="center"/>
        </w:trPr>
        <w:tc>
          <w:tcPr>
            <w:tcW w:w="234" w:type="pct"/>
            <w:tcBorders>
              <w:top w:val="single" w:sz="4" w:space="0" w:color="auto"/>
            </w:tcBorders>
          </w:tcPr>
          <w:p w:rsidR="006A2409" w:rsidRPr="000E2D55" w:rsidRDefault="006A2409" w:rsidP="003B3A5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97" w:type="pct"/>
            <w:tcBorders>
              <w:top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Twoje słowa są Światłem na mojej drodze. Podręcznik Archidiecezji Warmińskiej.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Ks. P. Tomasik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:rsidR="006A2409" w:rsidRPr="000E2D55" w:rsidRDefault="006A240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AZ-31-01/10-WA1/12</w:t>
            </w:r>
          </w:p>
        </w:tc>
      </w:tr>
    </w:tbl>
    <w:p w:rsidR="006A2409" w:rsidRDefault="006A2409" w:rsidP="00EA7590">
      <w:pPr>
        <w:spacing w:after="0"/>
      </w:pPr>
    </w:p>
    <w:p w:rsidR="006A2409" w:rsidRPr="00EA7590" w:rsidRDefault="006A2409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EA7590">
        <w:rPr>
          <w:rFonts w:ascii="Times New Roman" w:hAnsi="Times New Roman"/>
          <w:b/>
          <w:sz w:val="24"/>
          <w:szCs w:val="24"/>
        </w:rPr>
        <w:t>Klasa VIII</w:t>
      </w:r>
    </w:p>
    <w:tbl>
      <w:tblPr>
        <w:tblW w:w="0" w:type="auto"/>
        <w:jc w:val="center"/>
        <w:tblLayout w:type="fixed"/>
        <w:tblLook w:val="0000"/>
      </w:tblPr>
      <w:tblGrid>
        <w:gridCol w:w="473"/>
        <w:gridCol w:w="1696"/>
        <w:gridCol w:w="4011"/>
        <w:gridCol w:w="2922"/>
        <w:gridCol w:w="1670"/>
        <w:gridCol w:w="1532"/>
      </w:tblGrid>
      <w:tr w:rsidR="006A2409" w:rsidTr="00B75133">
        <w:trPr>
          <w:trHeight w:val="702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1D037B" w:rsidRDefault="006A2409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2409" w:rsidRPr="00CA30E5" w:rsidRDefault="006A2409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30E5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6A2409" w:rsidRPr="001D037B" w:rsidRDefault="006A2409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EA7590" w:rsidRDefault="006A2409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EA7590" w:rsidRDefault="006A2409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EA7590" w:rsidRDefault="006A2409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EA7590" w:rsidRDefault="006A2409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2409" w:rsidRPr="00EA7590" w:rsidRDefault="006A2409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6A2409" w:rsidRPr="00EA7590" w:rsidRDefault="006A2409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6A2409" w:rsidTr="00B75133">
        <w:trPr>
          <w:trHeight w:val="458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„Puls Życia”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Beata Sągin,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590">
              <w:rPr>
                <w:rFonts w:ascii="Times New Roman" w:hAnsi="Times New Roman"/>
                <w:sz w:val="20"/>
                <w:szCs w:val="20"/>
              </w:rPr>
              <w:t xml:space="preserve">Andrzej Boczarowski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844/3/2018</w:t>
            </w:r>
          </w:p>
        </w:tc>
      </w:tr>
      <w:tr w:rsidR="006A2409" w:rsidTr="00B75133">
        <w:trPr>
          <w:trHeight w:val="21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„Chemia Nowej Ery”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Jan Kulawik, Teresa Kulawik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785/2/2018</w:t>
            </w:r>
          </w:p>
        </w:tc>
      </w:tr>
      <w:tr w:rsidR="006A2409" w:rsidTr="00B75133">
        <w:trPr>
          <w:trHeight w:val="458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09" w:rsidTr="00B75133">
        <w:trPr>
          <w:trHeight w:val="229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„Świat fizyki” podręcznik i ćwiczenia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B. Sagnowska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821/2/2018</w:t>
            </w:r>
          </w:p>
        </w:tc>
      </w:tr>
      <w:tr w:rsidR="006A2409" w:rsidTr="00B75133">
        <w:trPr>
          <w:trHeight w:val="21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EA7590">
              <w:rPr>
                <w:rFonts w:ascii="Times New Roman" w:hAnsi="Times New Roman"/>
                <w:sz w:val="20"/>
                <w:szCs w:val="20"/>
              </w:rPr>
              <w:t>Geografia”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EA759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  Lechowicz</w:t>
              </w:r>
            </w:hyperlink>
            <w:r w:rsidRPr="00EA75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hyperlink r:id="rId5" w:history="1">
              <w:r w:rsidRPr="00EA759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 Głowacz</w:t>
              </w:r>
            </w:hyperlink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WSiP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890/4/2018</w:t>
            </w:r>
          </w:p>
        </w:tc>
      </w:tr>
      <w:tr w:rsidR="006A2409" w:rsidTr="00B75133">
        <w:trPr>
          <w:trHeight w:val="458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„Historia 8”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W. Kalwat, P. Szlanta, A. Zawistowski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09" w:rsidTr="00B75133">
        <w:trPr>
          <w:trHeight w:val="68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„Informatyka”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W. Jochemczyk, I. Krajewska-Kranas, W. Kranas, A. Samulska, M. Wyczółkowski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807/5/2018</w:t>
            </w:r>
          </w:p>
        </w:tc>
      </w:tr>
      <w:tr w:rsidR="006A2409" w:rsidTr="00B75133">
        <w:trPr>
          <w:trHeight w:val="44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9B57D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„All Clear – klasa 8” podręcznik i ćwiczenia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Patrick Howarth,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Patricia Reilly,</w:t>
            </w:r>
          </w:p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Daniel Morris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848/2/2018</w:t>
            </w:r>
          </w:p>
        </w:tc>
      </w:tr>
      <w:tr w:rsidR="006A2409" w:rsidTr="00B75133">
        <w:trPr>
          <w:trHeight w:val="229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9B57D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„Aktion Deutsch”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280610" w:rsidRDefault="006A240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Pr="00EA759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Przemysław Gębal</w:t>
              </w:r>
            </w:hyperlink>
            <w:r w:rsidRPr="00EA75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hyperlink r:id="rId7" w:history="1">
              <w:r w:rsidRPr="00EA759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Lena Biedroń</w:t>
              </w:r>
            </w:hyperlink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799/2/2017</w:t>
            </w:r>
          </w:p>
        </w:tc>
      </w:tr>
      <w:tr w:rsidR="006A2409" w:rsidTr="00B75133">
        <w:trPr>
          <w:trHeight w:val="458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„Myśli i słowa”</w:t>
            </w:r>
          </w:p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„Gramatyka i stylistyka”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E.Nowak, J. Gaweł, </w:t>
            </w:r>
          </w:p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Z. Czarniecka-Rodzik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895/2/2018</w:t>
            </w:r>
          </w:p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865/7/2018</w:t>
            </w:r>
          </w:p>
        </w:tc>
      </w:tr>
      <w:tr w:rsidR="006A2409" w:rsidTr="00B75133">
        <w:trPr>
          <w:trHeight w:val="444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„Matematyka wokół nas” podręcznik i ćwiczenia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A. Drążek, E. Duvnjak, E. Kokiernak-Jurkiewicz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787/5/2018</w:t>
            </w:r>
          </w:p>
        </w:tc>
      </w:tr>
      <w:tr w:rsidR="006A2409" w:rsidTr="00B75133">
        <w:trPr>
          <w:trHeight w:val="687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„Ty ścieżkę życia mi ukarzesz”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Wydawnictwo Katechetyczne Warszawa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AZ-3-01/10</w:t>
            </w:r>
          </w:p>
        </w:tc>
      </w:tr>
      <w:tr w:rsidR="006A2409" w:rsidTr="00B75133">
        <w:trPr>
          <w:trHeight w:val="458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09" w:rsidRPr="00EA7590" w:rsidRDefault="006A2409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„Wiedza o społeczeństwie”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P. Krzesicki, P. Kur, M. Poręba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409" w:rsidRPr="00EA7590" w:rsidRDefault="006A2409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924/2018</w:t>
            </w:r>
          </w:p>
        </w:tc>
      </w:tr>
    </w:tbl>
    <w:p w:rsidR="006A2409" w:rsidRDefault="006A2409"/>
    <w:sectPr w:rsidR="006A2409" w:rsidSect="00280610">
      <w:pgSz w:w="16838" w:h="11906" w:orient="landscape"/>
      <w:pgMar w:top="62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DAC"/>
    <w:rsid w:val="00001956"/>
    <w:rsid w:val="00013290"/>
    <w:rsid w:val="000412E2"/>
    <w:rsid w:val="0007407F"/>
    <w:rsid w:val="000957BD"/>
    <w:rsid w:val="000E2D55"/>
    <w:rsid w:val="00143824"/>
    <w:rsid w:val="00197219"/>
    <w:rsid w:val="001A1C10"/>
    <w:rsid w:val="001C1C92"/>
    <w:rsid w:val="001D037B"/>
    <w:rsid w:val="001E7311"/>
    <w:rsid w:val="001F7961"/>
    <w:rsid w:val="002038EC"/>
    <w:rsid w:val="0022055E"/>
    <w:rsid w:val="00280610"/>
    <w:rsid w:val="00296094"/>
    <w:rsid w:val="003B3A5C"/>
    <w:rsid w:val="00454D7A"/>
    <w:rsid w:val="00467E4A"/>
    <w:rsid w:val="004D6E54"/>
    <w:rsid w:val="005D7340"/>
    <w:rsid w:val="005E202F"/>
    <w:rsid w:val="005F1897"/>
    <w:rsid w:val="00630F0B"/>
    <w:rsid w:val="00634A2B"/>
    <w:rsid w:val="0068039B"/>
    <w:rsid w:val="006A2409"/>
    <w:rsid w:val="006C21BD"/>
    <w:rsid w:val="00701387"/>
    <w:rsid w:val="007244EA"/>
    <w:rsid w:val="00772F2A"/>
    <w:rsid w:val="007F4C9A"/>
    <w:rsid w:val="00826B3F"/>
    <w:rsid w:val="00851C99"/>
    <w:rsid w:val="00856ABC"/>
    <w:rsid w:val="00856B96"/>
    <w:rsid w:val="008C0367"/>
    <w:rsid w:val="008E552F"/>
    <w:rsid w:val="008F683C"/>
    <w:rsid w:val="00924D7B"/>
    <w:rsid w:val="00936366"/>
    <w:rsid w:val="00957029"/>
    <w:rsid w:val="00962643"/>
    <w:rsid w:val="00982443"/>
    <w:rsid w:val="009B13C7"/>
    <w:rsid w:val="009B57D2"/>
    <w:rsid w:val="00A37C4B"/>
    <w:rsid w:val="00A37CB8"/>
    <w:rsid w:val="00A46224"/>
    <w:rsid w:val="00A56F7D"/>
    <w:rsid w:val="00AC752B"/>
    <w:rsid w:val="00B56279"/>
    <w:rsid w:val="00B67E51"/>
    <w:rsid w:val="00B75133"/>
    <w:rsid w:val="00BB077E"/>
    <w:rsid w:val="00BF5AB3"/>
    <w:rsid w:val="00C045F1"/>
    <w:rsid w:val="00C35BD1"/>
    <w:rsid w:val="00C50DAB"/>
    <w:rsid w:val="00C601ED"/>
    <w:rsid w:val="00C8577A"/>
    <w:rsid w:val="00CA30E5"/>
    <w:rsid w:val="00CB42BF"/>
    <w:rsid w:val="00D00BC8"/>
    <w:rsid w:val="00D15177"/>
    <w:rsid w:val="00D33296"/>
    <w:rsid w:val="00DF6547"/>
    <w:rsid w:val="00E01DAC"/>
    <w:rsid w:val="00E0766B"/>
    <w:rsid w:val="00E459FA"/>
    <w:rsid w:val="00E60873"/>
    <w:rsid w:val="00E7073E"/>
    <w:rsid w:val="00EA7590"/>
    <w:rsid w:val="00EA7DC2"/>
    <w:rsid w:val="00F31996"/>
    <w:rsid w:val="00F42AF9"/>
    <w:rsid w:val="00FB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1BD"/>
    <w:pPr>
      <w:ind w:left="720"/>
    </w:pPr>
    <w:rPr>
      <w:rFonts w:cs="Calibri"/>
      <w:lang w:eastAsia="en-US"/>
    </w:rPr>
  </w:style>
  <w:style w:type="character" w:customStyle="1" w:styleId="ff2">
    <w:name w:val="ff2"/>
    <w:basedOn w:val="DefaultParagraphFont"/>
    <w:uiPriority w:val="99"/>
    <w:rsid w:val="006C21B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A1C10"/>
    <w:rPr>
      <w:rFonts w:cs="Times New Roman"/>
      <w:color w:val="0000FF"/>
      <w:u w:val="single"/>
    </w:rPr>
  </w:style>
  <w:style w:type="paragraph" w:customStyle="1" w:styleId="imalignjustify">
    <w:name w:val="imalign_justify"/>
    <w:basedOn w:val="Normal"/>
    <w:uiPriority w:val="99"/>
    <w:rsid w:val="003B3A5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scxw70729767bcx0">
    <w:name w:val="normaltextrun scxw70729767 bcx0"/>
    <w:basedOn w:val="DefaultParagraphFont"/>
    <w:uiPriority w:val="99"/>
    <w:rsid w:val="003B3A5C"/>
    <w:rPr>
      <w:rFonts w:cs="Times New Roman"/>
    </w:rPr>
  </w:style>
  <w:style w:type="paragraph" w:customStyle="1" w:styleId="paragraphscxw70729767bcx0">
    <w:name w:val="paragraph scxw70729767 bcx0"/>
    <w:basedOn w:val="Normal"/>
    <w:uiPriority w:val="99"/>
    <w:rsid w:val="003B3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scxw70729767bcx0">
    <w:name w:val="spellingerror scxw70729767 bcx0"/>
    <w:basedOn w:val="DefaultParagraphFont"/>
    <w:uiPriority w:val="99"/>
    <w:rsid w:val="00B751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lena-biedron-2134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przemyslaw-gebal-212849/" TargetMode="External"/><Relationship Id="rId5" Type="http://schemas.openxmlformats.org/officeDocument/2006/relationships/hyperlink" Target="http://sklep.wsip.pl/autorzy/arkadiusz-glowacz-213302/" TargetMode="External"/><Relationship Id="rId4" Type="http://schemas.openxmlformats.org/officeDocument/2006/relationships/hyperlink" Target="http://sklep.wsip.pl/autorzy/agnieszka-lechowicz-21145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1369</Words>
  <Characters>8215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LUB MATERIAŁÓW EDUKACYJNYCH I MATERIAŁÓW ĆWICZENIOWYCH OBOWIĄZUJĄCYCH W ROKU SZKOLNYM 2020/2021</dc:title>
  <dc:subject/>
  <dc:creator>Krysia</dc:creator>
  <cp:keywords/>
  <dc:description/>
  <cp:lastModifiedBy>Nauczyciel</cp:lastModifiedBy>
  <cp:revision>2</cp:revision>
  <cp:lastPrinted>2019-09-03T10:17:00Z</cp:lastPrinted>
  <dcterms:created xsi:type="dcterms:W3CDTF">2020-08-19T09:49:00Z</dcterms:created>
  <dcterms:modified xsi:type="dcterms:W3CDTF">2020-08-19T09:49:00Z</dcterms:modified>
</cp:coreProperties>
</file>